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346"/>
        <w:gridCol w:w="2130"/>
        <w:gridCol w:w="1521"/>
        <w:gridCol w:w="1521"/>
        <w:gridCol w:w="1521"/>
        <w:gridCol w:w="2128"/>
        <w:gridCol w:w="1825"/>
      </w:tblGrid>
      <w:tr w:rsidR="00B074B6" w:rsidRPr="00A9486A" w:rsidTr="00A77C65">
        <w:trPr>
          <w:trHeight w:val="61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Полное наименование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Ведомственный регистрационный номер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ОГРН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Дата внесения в ЕГРЮЛ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Адрес/ Место нахождения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Руководители ФИО, должность</w:t>
            </w:r>
          </w:p>
        </w:tc>
      </w:tr>
      <w:tr w:rsidR="00B074B6" w:rsidRPr="00A9486A" w:rsidTr="00A77C65">
        <w:trPr>
          <w:trHeight w:val="149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Гулькевичское городское отделение Краснодарского краевого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8441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14.04.2011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1112300001318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06.04.2011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352191, Гулькевичский район, г. Гулькевичи, ул. Привокзальная, д. 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Машкина Наталья Васильевна  - председатель</w:t>
            </w:r>
          </w:p>
        </w:tc>
      </w:tr>
      <w:tr w:rsidR="00B074B6" w:rsidRPr="00A9486A" w:rsidTr="00A77C65">
        <w:trPr>
          <w:trHeight w:val="85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Общественная Организация «Всестилевая Федерация Тэквон-до» г. Гулькевичи и Гулькевичского района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26.03.1997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1032335017846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12.02.2003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Гулькевичский район, п. Гирей, ул. Ленина, 82-а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Ключников Юрий Юрьевич  - президент</w:t>
            </w:r>
          </w:p>
        </w:tc>
      </w:tr>
      <w:tr w:rsidR="00B074B6" w:rsidRPr="00A9486A" w:rsidTr="00A77C65">
        <w:trPr>
          <w:trHeight w:val="149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Гулькевичского района Краснодарского края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8252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28.06.2010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1102300004377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23.06.2010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352190, Гулькевичский район, г. Гулькевичи, ул. Парковая, д. 7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Лунев  Анатолий  Павлович  - Председатель</w:t>
            </w:r>
          </w:p>
        </w:tc>
      </w:tr>
      <w:tr w:rsidR="00B074B6" w:rsidRPr="00A9486A" w:rsidTr="00A77C65">
        <w:trPr>
          <w:trHeight w:val="128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Общественная организация "Федерация вольной борьбы Гулькевичского района"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9539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23.01.2017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1172300000080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20.01.2017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352175, Гулькевичский район, с. Майкопское, промзона 2, строение 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Васильев Виталий Владимирович  - Президент</w:t>
            </w:r>
          </w:p>
        </w:tc>
      </w:tr>
      <w:tr w:rsidR="00B074B6" w:rsidRPr="00A9486A" w:rsidTr="00A77C65">
        <w:trPr>
          <w:trHeight w:val="85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Гулькевичская районная общественная организация ветеранов "Боевой путь"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9625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21.09.2017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1172375069019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28.08.2017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352160, Гулькевичский район, п. Гирей, ул. Красная, д. 1, оф. 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Азаренко Андрей Викторович  - Председатель</w:t>
            </w:r>
          </w:p>
        </w:tc>
      </w:tr>
      <w:tr w:rsidR="00B074B6" w:rsidRPr="00A9486A" w:rsidTr="00A77C65">
        <w:trPr>
          <w:trHeight w:val="149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Гулькевичская районная организация Краснодарской региональной организации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4649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28.01.2000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1032335009850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28.01.2003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52190, г"/>
              </w:smartTagPr>
              <w:r w:rsidRPr="00A9486A">
                <w:rPr>
                  <w:rFonts w:ascii="Arial" w:hAnsi="Arial" w:cs="Arial"/>
                  <w:color w:val="000000"/>
                  <w:sz w:val="14"/>
                  <w:szCs w:val="14"/>
                </w:rPr>
                <w:t>352190, г</w:t>
              </w:r>
            </w:smartTag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. Гулькевичи, ул. Гагарина, 46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Белявцев Александр Иванович  - председатель</w:t>
            </w:r>
          </w:p>
        </w:tc>
      </w:tr>
      <w:tr w:rsidR="00B074B6" w:rsidRPr="00A9486A" w:rsidTr="00A77C65">
        <w:trPr>
          <w:trHeight w:val="106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Гулькевическая районная организация Краснодарской краевой общественной организации охотников и рыболовов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0937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05.05.2006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1032335023874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03.03.2003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352190, Гулькевичский район, г. Гулькевичи, ул. Красная, 5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Иваненко Виктор Михайлович  - Председатель</w:t>
            </w:r>
          </w:p>
        </w:tc>
      </w:tr>
      <w:tr w:rsidR="00B074B6" w:rsidRPr="00A9486A" w:rsidTr="00A77C65">
        <w:trPr>
          <w:trHeight w:val="171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Гулькевичская районная общественная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7800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20.12.2007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1072300012322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29.12.2007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52192, г"/>
              </w:smartTagPr>
              <w:r w:rsidRPr="00A9486A">
                <w:rPr>
                  <w:rFonts w:ascii="Arial" w:hAnsi="Arial" w:cs="Arial"/>
                  <w:color w:val="000000"/>
                  <w:sz w:val="14"/>
                  <w:szCs w:val="14"/>
                </w:rPr>
                <w:t>352192, г</w:t>
              </w:r>
            </w:smartTag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. Гулькевичи, ул. Пионерская, 96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4B6" w:rsidRPr="00A9486A" w:rsidRDefault="00B0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486A">
              <w:rPr>
                <w:rFonts w:ascii="Arial" w:hAnsi="Arial" w:cs="Arial"/>
                <w:color w:val="000000"/>
                <w:sz w:val="14"/>
                <w:szCs w:val="14"/>
              </w:rPr>
              <w:t>Мерсаитов  Владимир  Мосгутович  - председатель</w:t>
            </w:r>
          </w:p>
        </w:tc>
      </w:tr>
    </w:tbl>
    <w:p w:rsidR="00B074B6" w:rsidRDefault="00B074B6">
      <w:bookmarkStart w:id="0" w:name="_GoBack"/>
      <w:bookmarkEnd w:id="0"/>
    </w:p>
    <w:sectPr w:rsidR="00B074B6" w:rsidSect="002F1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05C"/>
    <w:rsid w:val="002006A8"/>
    <w:rsid w:val="002F1C2C"/>
    <w:rsid w:val="00454E2C"/>
    <w:rsid w:val="005F405C"/>
    <w:rsid w:val="0067225F"/>
    <w:rsid w:val="00685E83"/>
    <w:rsid w:val="0069018F"/>
    <w:rsid w:val="00691B9A"/>
    <w:rsid w:val="00A77C65"/>
    <w:rsid w:val="00A9486A"/>
    <w:rsid w:val="00B074B6"/>
    <w:rsid w:val="00C7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351</Words>
  <Characters>2002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Евгений Евгеньевич</dc:creator>
  <cp:keywords/>
  <dc:description/>
  <cp:lastModifiedBy>Пользователь Windows</cp:lastModifiedBy>
  <cp:revision>5</cp:revision>
  <dcterms:created xsi:type="dcterms:W3CDTF">2020-06-23T08:25:00Z</dcterms:created>
  <dcterms:modified xsi:type="dcterms:W3CDTF">2020-06-24T16:47:00Z</dcterms:modified>
</cp:coreProperties>
</file>