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AD3" w:rsidRPr="00893184" w:rsidRDefault="00A76AD3" w:rsidP="002872AE">
      <w:pPr>
        <w:pStyle w:val="NoSpacing"/>
        <w:jc w:val="center"/>
        <w:rPr>
          <w:rFonts w:ascii="Times New Roman" w:hAnsi="Times New Roman"/>
          <w:kern w:val="36"/>
          <w:sz w:val="24"/>
          <w:szCs w:val="24"/>
        </w:rPr>
      </w:pPr>
      <w:r w:rsidRPr="00893184">
        <w:rPr>
          <w:rFonts w:ascii="Times New Roman" w:hAnsi="Times New Roman"/>
          <w:kern w:val="36"/>
          <w:sz w:val="24"/>
          <w:szCs w:val="24"/>
        </w:rPr>
        <w:t>СПИСОК</w:t>
      </w:r>
    </w:p>
    <w:p w:rsidR="00A76AD3" w:rsidRPr="00893184" w:rsidRDefault="00A76AD3" w:rsidP="002872AE">
      <w:pPr>
        <w:pStyle w:val="NormalWeb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Style w:val="Strong"/>
          <w:b w:val="0"/>
          <w:bdr w:val="none" w:sz="0" w:space="0" w:color="auto" w:frame="1"/>
        </w:rPr>
      </w:pPr>
      <w:r w:rsidRPr="00893184">
        <w:rPr>
          <w:rStyle w:val="Strong"/>
          <w:b w:val="0"/>
          <w:bdr w:val="none" w:sz="0" w:space="0" w:color="auto" w:frame="1"/>
        </w:rPr>
        <w:t xml:space="preserve">региональных отделений политических партий, имеющих право в соответствии с Федеральным законом от 11.07.2001 № 95-ФЗ «О </w:t>
      </w:r>
      <w:r w:rsidRPr="008E52E5">
        <w:rPr>
          <w:rStyle w:val="Strong"/>
          <w:b w:val="0"/>
          <w:bdr w:val="none" w:sz="0" w:space="0" w:color="auto" w:frame="1"/>
        </w:rPr>
        <w:t xml:space="preserve">политических партиях» принимать участие в выборах с датой голосования </w:t>
      </w:r>
      <w:r>
        <w:rPr>
          <w:rStyle w:val="Strong"/>
          <w:b w:val="0"/>
          <w:bdr w:val="none" w:sz="0" w:space="0" w:color="auto" w:frame="1"/>
        </w:rPr>
        <w:t>13.09</w:t>
      </w:r>
      <w:r w:rsidRPr="008E52E5">
        <w:rPr>
          <w:rStyle w:val="Strong"/>
          <w:b w:val="0"/>
          <w:bdr w:val="none" w:sz="0" w:space="0" w:color="auto" w:frame="1"/>
        </w:rPr>
        <w:t>.20</w:t>
      </w:r>
      <w:r>
        <w:rPr>
          <w:rStyle w:val="Strong"/>
          <w:b w:val="0"/>
          <w:bdr w:val="none" w:sz="0" w:space="0" w:color="auto" w:frame="1"/>
        </w:rPr>
        <w:t>20</w:t>
      </w:r>
    </w:p>
    <w:p w:rsidR="00A76AD3" w:rsidRPr="00893184" w:rsidRDefault="00A76AD3" w:rsidP="00F519CE">
      <w:pPr>
        <w:pStyle w:val="ListParagraph"/>
        <w:jc w:val="center"/>
        <w:rPr>
          <w:rFonts w:ascii="Times New Roman" w:hAnsi="Times New Roman"/>
          <w:b/>
          <w:sz w:val="24"/>
          <w:szCs w:val="24"/>
        </w:rPr>
      </w:pPr>
    </w:p>
    <w:p w:rsidR="00A76AD3" w:rsidRPr="00FC021B" w:rsidRDefault="00A76AD3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>Краснодарское региональное отделение Всероссийской политической партии</w:t>
      </w:r>
      <w:r w:rsidRPr="00FC021B">
        <w:rPr>
          <w:rFonts w:ascii="Times New Roman" w:hAnsi="Times New Roman"/>
          <w:b/>
          <w:bCs/>
          <w:sz w:val="24"/>
          <w:szCs w:val="24"/>
        </w:rPr>
        <w:t xml:space="preserve"> «ЕДИНАЯ РОССИЯ»</w:t>
      </w:r>
    </w:p>
    <w:p w:rsidR="00A76AD3" w:rsidRPr="00FC021B" w:rsidRDefault="00A76AD3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 xml:space="preserve">1.1. </w:t>
      </w:r>
      <w:r w:rsidRPr="00FC021B">
        <w:rPr>
          <w:rFonts w:ascii="Times New Roman" w:hAnsi="Times New Roman"/>
          <w:sz w:val="24"/>
          <w:szCs w:val="24"/>
        </w:rPr>
        <w:tab/>
        <w:t xml:space="preserve">Гулькевичское местное отделение Краснодарского регионального отделения Всероссийской политической партии </w:t>
      </w:r>
      <w:r w:rsidRPr="00FC021B">
        <w:rPr>
          <w:rFonts w:ascii="Times New Roman" w:hAnsi="Times New Roman"/>
          <w:b/>
          <w:sz w:val="24"/>
          <w:szCs w:val="24"/>
        </w:rPr>
        <w:t>«ЕДИНАЯ РОССИЯ»</w:t>
      </w:r>
    </w:p>
    <w:p w:rsidR="00A76AD3" w:rsidRPr="00FC021B" w:rsidRDefault="00A76AD3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FC021B">
        <w:rPr>
          <w:rFonts w:ascii="Times New Roman" w:hAnsi="Times New Roman"/>
          <w:b/>
          <w:sz w:val="24"/>
          <w:szCs w:val="24"/>
        </w:rPr>
        <w:t>ЛДПР</w:t>
      </w:r>
      <w:r w:rsidRPr="00FC021B">
        <w:rPr>
          <w:rFonts w:ascii="Times New Roman" w:hAnsi="Times New Roman"/>
          <w:sz w:val="24"/>
          <w:szCs w:val="24"/>
        </w:rPr>
        <w:t xml:space="preserve"> – Либерально – демократической партии России</w:t>
      </w:r>
    </w:p>
    <w:p w:rsidR="00A76AD3" w:rsidRPr="00FC021B" w:rsidRDefault="00A76AD3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 xml:space="preserve">2.1. </w:t>
      </w:r>
      <w:r w:rsidRPr="00FC021B">
        <w:rPr>
          <w:rFonts w:ascii="Times New Roman" w:hAnsi="Times New Roman"/>
          <w:sz w:val="24"/>
          <w:szCs w:val="24"/>
        </w:rPr>
        <w:tab/>
        <w:t xml:space="preserve">Гулькевичское местное отделение Краснодарского регионального отделения </w:t>
      </w:r>
      <w:r w:rsidRPr="00FC021B">
        <w:rPr>
          <w:rFonts w:ascii="Times New Roman" w:hAnsi="Times New Roman"/>
          <w:b/>
          <w:sz w:val="24"/>
          <w:szCs w:val="24"/>
        </w:rPr>
        <w:t>ЛДПР</w:t>
      </w:r>
    </w:p>
    <w:p w:rsidR="00A76AD3" w:rsidRPr="00FC021B" w:rsidRDefault="00A76AD3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>Краснодарское краевое отделение политической партии «</w:t>
      </w:r>
      <w:r w:rsidRPr="00FC021B">
        <w:rPr>
          <w:rFonts w:ascii="Times New Roman" w:hAnsi="Times New Roman"/>
          <w:b/>
          <w:sz w:val="24"/>
          <w:szCs w:val="24"/>
        </w:rPr>
        <w:t>КОММУНИСТИЧЕСКАЯ ПАРТИЯ РОССИЙСКОЙ ФЕДЕРАЦИИ</w:t>
      </w:r>
      <w:r w:rsidRPr="00FC021B">
        <w:rPr>
          <w:rFonts w:ascii="Times New Roman" w:hAnsi="Times New Roman"/>
          <w:sz w:val="24"/>
          <w:szCs w:val="24"/>
        </w:rPr>
        <w:t>»</w:t>
      </w:r>
    </w:p>
    <w:p w:rsidR="00A76AD3" w:rsidRPr="00FC021B" w:rsidRDefault="00A76AD3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 xml:space="preserve">3.1. </w:t>
      </w:r>
      <w:r w:rsidRPr="00FC021B">
        <w:rPr>
          <w:rFonts w:ascii="Times New Roman" w:hAnsi="Times New Roman"/>
          <w:sz w:val="24"/>
          <w:szCs w:val="24"/>
        </w:rPr>
        <w:tab/>
        <w:t>Гулькевичское районное отделение Краснодарского  краевого  отделения КПРФ</w:t>
      </w:r>
    </w:p>
    <w:p w:rsidR="00A76AD3" w:rsidRPr="00FC021B" w:rsidRDefault="00A76AD3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>Краснодарское региональное отделение Политической партии «Российская объединенная демократическая партия «</w:t>
      </w:r>
      <w:r w:rsidRPr="00FC021B">
        <w:rPr>
          <w:rFonts w:ascii="Times New Roman" w:hAnsi="Times New Roman"/>
          <w:b/>
          <w:sz w:val="24"/>
          <w:szCs w:val="24"/>
        </w:rPr>
        <w:t>ЯБЛОКО</w:t>
      </w:r>
      <w:r w:rsidRPr="00FC021B">
        <w:rPr>
          <w:rFonts w:ascii="Times New Roman" w:hAnsi="Times New Roman"/>
          <w:sz w:val="24"/>
          <w:szCs w:val="24"/>
        </w:rPr>
        <w:t>»</w:t>
      </w:r>
    </w:p>
    <w:p w:rsidR="00A76AD3" w:rsidRPr="00FC021B" w:rsidRDefault="00A76AD3" w:rsidP="00744B72">
      <w:pPr>
        <w:pStyle w:val="ListParagraph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>4.1.</w:t>
      </w:r>
      <w:r w:rsidRPr="00FC021B">
        <w:rPr>
          <w:rFonts w:ascii="Times New Roman" w:hAnsi="Times New Roman"/>
          <w:sz w:val="24"/>
          <w:szCs w:val="24"/>
        </w:rPr>
        <w:tab/>
        <w:t xml:space="preserve">Гулькевичское первичное отделение Краснодарского регионального отделения политической партии «Российская объединенная демократическая партия </w:t>
      </w:r>
      <w:r w:rsidRPr="00FC021B">
        <w:rPr>
          <w:rFonts w:ascii="Times New Roman" w:hAnsi="Times New Roman"/>
          <w:b/>
          <w:sz w:val="24"/>
          <w:szCs w:val="24"/>
        </w:rPr>
        <w:t>«ЯБЛОКО</w:t>
      </w:r>
      <w:r w:rsidRPr="00FC021B">
        <w:rPr>
          <w:rFonts w:ascii="Times New Roman" w:hAnsi="Times New Roman"/>
          <w:sz w:val="24"/>
          <w:szCs w:val="24"/>
        </w:rPr>
        <w:t>»</w:t>
      </w:r>
    </w:p>
    <w:p w:rsidR="00A76AD3" w:rsidRPr="00FC021B" w:rsidRDefault="00A76AD3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>Региональное отделение Краснодарского края политической партии «</w:t>
      </w:r>
      <w:r w:rsidRPr="00FC021B">
        <w:rPr>
          <w:rFonts w:ascii="Times New Roman" w:hAnsi="Times New Roman"/>
          <w:b/>
          <w:sz w:val="24"/>
          <w:szCs w:val="24"/>
        </w:rPr>
        <w:t>ПАТРИОТЫ РОССИИ</w:t>
      </w:r>
      <w:r w:rsidRPr="00FC021B">
        <w:rPr>
          <w:rFonts w:ascii="Times New Roman" w:hAnsi="Times New Roman"/>
          <w:sz w:val="24"/>
          <w:szCs w:val="24"/>
        </w:rPr>
        <w:t>»</w:t>
      </w:r>
    </w:p>
    <w:p w:rsidR="00A76AD3" w:rsidRDefault="00A76AD3" w:rsidP="00641D32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C021B">
        <w:rPr>
          <w:rFonts w:ascii="Times New Roman" w:hAnsi="Times New Roman"/>
          <w:sz w:val="24"/>
          <w:szCs w:val="24"/>
        </w:rPr>
        <w:t>Региональное</w:t>
      </w:r>
      <w:r w:rsidRPr="00CA0182">
        <w:rPr>
          <w:rFonts w:ascii="Times New Roman" w:hAnsi="Times New Roman"/>
          <w:sz w:val="24"/>
          <w:szCs w:val="24"/>
        </w:rPr>
        <w:t xml:space="preserve"> отделение Политической партии  </w:t>
      </w:r>
      <w:r w:rsidRPr="00CA0182">
        <w:rPr>
          <w:rFonts w:ascii="Times New Roman" w:hAnsi="Times New Roman"/>
          <w:b/>
          <w:sz w:val="24"/>
          <w:szCs w:val="24"/>
        </w:rPr>
        <w:t>СПРАВЕДЛИВАЯ РОССИЯ</w:t>
      </w:r>
      <w:r w:rsidRPr="00CA0182">
        <w:rPr>
          <w:rFonts w:ascii="Times New Roman" w:hAnsi="Times New Roman"/>
          <w:sz w:val="24"/>
          <w:szCs w:val="24"/>
        </w:rPr>
        <w:t xml:space="preserve"> в Краснодарском крае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sz w:val="24"/>
          <w:szCs w:val="24"/>
        </w:rPr>
        <w:t>Региональное отделение в Краснодарском крае Всероссийской политической партии «</w:t>
      </w:r>
      <w:r w:rsidRPr="00CA0182">
        <w:rPr>
          <w:rFonts w:ascii="Times New Roman" w:hAnsi="Times New Roman"/>
          <w:b/>
          <w:sz w:val="24"/>
          <w:szCs w:val="24"/>
        </w:rPr>
        <w:t>ПАРТИЯ РОСТА</w:t>
      </w:r>
      <w:r w:rsidRPr="00CA0182">
        <w:rPr>
          <w:rFonts w:ascii="Times New Roman" w:hAnsi="Times New Roman"/>
          <w:sz w:val="24"/>
          <w:szCs w:val="24"/>
        </w:rPr>
        <w:t>»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sz w:val="24"/>
          <w:szCs w:val="24"/>
        </w:rPr>
        <w:t xml:space="preserve">Региональное отделение в Краснодарском крае Политической партии </w:t>
      </w:r>
      <w:r w:rsidRPr="00CA0182">
        <w:rPr>
          <w:rFonts w:ascii="Times New Roman" w:hAnsi="Times New Roman"/>
          <w:b/>
          <w:sz w:val="24"/>
          <w:szCs w:val="24"/>
        </w:rPr>
        <w:t>КОММУНИСТИЧЕСКАЯ ПАРТИЯ СОЦИАЛЬНОЙ СПРАВЕДЛИВОСТИ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bCs/>
          <w:sz w:val="24"/>
          <w:szCs w:val="24"/>
        </w:rPr>
        <w:t xml:space="preserve">КРАСНОДАРСКОЕ КРАЕВОЕ ОТДЕЛЕНИЕ Политической партии </w:t>
      </w:r>
      <w:r w:rsidRPr="00CA0182">
        <w:rPr>
          <w:rFonts w:ascii="Times New Roman" w:hAnsi="Times New Roman"/>
          <w:b/>
          <w:bCs/>
          <w:sz w:val="24"/>
          <w:szCs w:val="24"/>
        </w:rPr>
        <w:t>КОММУНИСТИЧЕСКАЯ ПАРТИЯ КОММУНИСТЫ РОССИИ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«Российская экологическая партия «Зелёные»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bCs/>
          <w:sz w:val="24"/>
          <w:szCs w:val="24"/>
        </w:rPr>
        <w:t xml:space="preserve">Региональное отделение Всероссийской политической партии </w:t>
      </w:r>
      <w:r w:rsidRPr="00CA0182">
        <w:rPr>
          <w:rFonts w:ascii="Times New Roman" w:hAnsi="Times New Roman"/>
          <w:b/>
          <w:bCs/>
          <w:sz w:val="24"/>
          <w:szCs w:val="24"/>
        </w:rPr>
        <w:t>ПАРТИЯ ЗА СПРАВЕДЛИВОСТЬ!</w:t>
      </w:r>
      <w:r w:rsidRPr="00CA0182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sz w:val="24"/>
          <w:szCs w:val="24"/>
        </w:rPr>
        <w:t>Краснодарское региональное отделение общественной организации Всероссийской политической партии «Гражданская Сила»</w:t>
      </w:r>
    </w:p>
    <w:p w:rsidR="00A76AD3" w:rsidRPr="00CA0182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bCs/>
          <w:sz w:val="24"/>
          <w:szCs w:val="24"/>
        </w:rPr>
        <w:t>Региональное отделение в Краснодарском крае Политической партии «Гражданская платформа»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A0182">
        <w:rPr>
          <w:rFonts w:ascii="Times New Roman" w:hAnsi="Times New Roman"/>
          <w:bCs/>
          <w:sz w:val="24"/>
          <w:szCs w:val="24"/>
        </w:rPr>
        <w:t xml:space="preserve">Региональное отделение </w:t>
      </w:r>
      <w:r w:rsidRPr="00CA0182">
        <w:rPr>
          <w:rFonts w:ascii="Times New Roman" w:hAnsi="Times New Roman"/>
          <w:b/>
          <w:bCs/>
          <w:sz w:val="24"/>
          <w:szCs w:val="24"/>
        </w:rPr>
        <w:t>ВСЕРОССИЙСКОЙ ПОЛИТИЧЕСКОЙ ПАРТИИ «РОДИНА»</w:t>
      </w:r>
      <w:r w:rsidRPr="00CA0182">
        <w:rPr>
          <w:rFonts w:ascii="Times New Roman" w:hAnsi="Times New Roman"/>
          <w:bCs/>
          <w:sz w:val="24"/>
          <w:szCs w:val="24"/>
        </w:rPr>
        <w:t xml:space="preserve">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05DB2">
        <w:rPr>
          <w:rFonts w:ascii="Times New Roman" w:hAnsi="Times New Roman"/>
          <w:bCs/>
        </w:rPr>
        <w:t>Региональное отделение в Краснодарском крае политической партии «Демократическая партия России»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</w:t>
      </w:r>
      <w:r w:rsidRPr="00893184">
        <w:rPr>
          <w:rFonts w:ascii="Times New Roman" w:hAnsi="Times New Roman"/>
          <w:color w:val="000000"/>
          <w:sz w:val="24"/>
          <w:szCs w:val="24"/>
        </w:rPr>
        <w:t>Казачья партия Российской Федерации</w:t>
      </w:r>
      <w:r w:rsidRPr="00893184">
        <w:rPr>
          <w:rFonts w:ascii="Times New Roman" w:hAnsi="Times New Roman"/>
          <w:sz w:val="24"/>
          <w:szCs w:val="24"/>
        </w:rPr>
        <w:t>»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Всероссийской политической партии «Российская партия садоводов»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b/>
          <w:color w:val="000000"/>
          <w:sz w:val="24"/>
          <w:szCs w:val="24"/>
        </w:rPr>
        <w:t>Краснодарское краевое региональное отделение политической партии «Российский Объединённый Трудовой Фронт»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Политической партии «Родная Партия» Краснодарского края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Краснодарское региональное отделение Политической партии «Партия Социальных Реформ – Прибыль от природных ресурсов - Народу»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color w:val="000000"/>
          <w:sz w:val="24"/>
          <w:szCs w:val="24"/>
        </w:rPr>
        <w:t>Региональное отделение в Краснодарском крае политической партии «Объединенная партия людей ограниченной трудоспособности России»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Всероссийской политической партии «Интернациональная партия России»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«Партия Малого Бизнеса России»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>Региональное отделение политической партии «Народно – патриотическая партия России – Власть Народу»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93184">
        <w:rPr>
          <w:rFonts w:ascii="Times New Roman" w:hAnsi="Times New Roman"/>
          <w:sz w:val="24"/>
          <w:szCs w:val="24"/>
        </w:rPr>
        <w:t xml:space="preserve">КРАСНОДАРСКОЕ РЕГИОНАЛЬНОЕ ОТДЕЛЕНИЕ Политической партии </w:t>
      </w:r>
      <w:r w:rsidRPr="00893184">
        <w:rPr>
          <w:rFonts w:ascii="Times New Roman" w:hAnsi="Times New Roman"/>
          <w:b/>
          <w:sz w:val="24"/>
          <w:szCs w:val="24"/>
        </w:rPr>
        <w:t>СОЦИАЛЬНОЙ ЗАЩИТЫ</w:t>
      </w:r>
    </w:p>
    <w:p w:rsidR="00A76AD3" w:rsidRPr="005270B7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 xml:space="preserve">Региональное отделение в Краснодарском крае </w:t>
      </w:r>
      <w:r w:rsidRPr="005270B7">
        <w:rPr>
          <w:rFonts w:ascii="Times New Roman" w:hAnsi="Times New Roman"/>
          <w:b/>
          <w:sz w:val="28"/>
          <w:szCs w:val="28"/>
        </w:rPr>
        <w:t>ОБЩЕСТВЕННОЙ ОРГАНИЗАЦИИ – ПОЛИТИЧЕСКОЙ ПАРТИИ «РОССИЙСКИЙ ОБЩЕНАРОДНЫЙ СОЮЗ</w:t>
      </w:r>
      <w:r w:rsidRPr="005270B7">
        <w:rPr>
          <w:rFonts w:ascii="Times New Roman" w:hAnsi="Times New Roman"/>
          <w:sz w:val="28"/>
          <w:szCs w:val="28"/>
        </w:rPr>
        <w:t>»</w:t>
      </w:r>
    </w:p>
    <w:p w:rsidR="00A76AD3" w:rsidRPr="005270B7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в Краснодарском крае Политической партии «Альтернатива для России (Партия Социалистического Выбора)»</w:t>
      </w:r>
    </w:p>
    <w:p w:rsidR="00A76AD3" w:rsidRPr="005270B7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 xml:space="preserve">Региональное отделение в Краснодарском крае Политической партии </w:t>
      </w:r>
      <w:r w:rsidRPr="005270B7">
        <w:rPr>
          <w:rFonts w:ascii="Times New Roman" w:hAnsi="Times New Roman"/>
          <w:b/>
          <w:sz w:val="28"/>
          <w:szCs w:val="28"/>
        </w:rPr>
        <w:t>ЗЕЛЕНАЯ АЛЬТЕРНАТИВА</w:t>
      </w:r>
    </w:p>
    <w:p w:rsidR="00A76AD3" w:rsidRPr="005270B7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в Краснодарском крае Политической партии «</w:t>
      </w:r>
      <w:r w:rsidRPr="005270B7">
        <w:rPr>
          <w:rFonts w:ascii="Times New Roman" w:hAnsi="Times New Roman"/>
          <w:b/>
          <w:sz w:val="28"/>
          <w:szCs w:val="28"/>
        </w:rPr>
        <w:t>НОВЫЕ ЛЮДИ</w:t>
      </w:r>
      <w:r w:rsidRPr="005270B7">
        <w:rPr>
          <w:rFonts w:ascii="Times New Roman" w:hAnsi="Times New Roman"/>
          <w:sz w:val="28"/>
          <w:szCs w:val="28"/>
        </w:rPr>
        <w:t>»</w:t>
      </w:r>
    </w:p>
    <w:p w:rsidR="00A76AD3" w:rsidRPr="005270B7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Политической партии «</w:t>
      </w:r>
      <w:r w:rsidRPr="005270B7">
        <w:rPr>
          <w:rFonts w:ascii="Times New Roman" w:hAnsi="Times New Roman"/>
          <w:b/>
          <w:sz w:val="28"/>
          <w:szCs w:val="28"/>
        </w:rPr>
        <w:t>ЗА ПРАВДУ</w:t>
      </w:r>
      <w:r w:rsidRPr="005270B7">
        <w:rPr>
          <w:rFonts w:ascii="Times New Roman" w:hAnsi="Times New Roman"/>
          <w:sz w:val="28"/>
          <w:szCs w:val="28"/>
        </w:rPr>
        <w:t>» в Краснодарском крае</w:t>
      </w:r>
    </w:p>
    <w:p w:rsidR="00A76AD3" w:rsidRPr="005270B7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в Краснодарском крае Политической партии «ПАРТИЯ ПРОГРЕССА»</w:t>
      </w:r>
    </w:p>
    <w:p w:rsidR="00A76AD3" w:rsidRPr="00274F1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70B7">
        <w:rPr>
          <w:rFonts w:ascii="Times New Roman" w:hAnsi="Times New Roman"/>
          <w:sz w:val="28"/>
          <w:szCs w:val="28"/>
        </w:rPr>
        <w:t>Региональное отделение Политической партии «</w:t>
      </w:r>
      <w:r w:rsidRPr="005270B7">
        <w:rPr>
          <w:rFonts w:ascii="Times New Roman" w:hAnsi="Times New Roman"/>
          <w:b/>
          <w:sz w:val="28"/>
          <w:szCs w:val="28"/>
        </w:rPr>
        <w:t>Российская партия пенсионеров за социальную справедливость</w:t>
      </w:r>
      <w:r w:rsidRPr="005270B7">
        <w:rPr>
          <w:rFonts w:ascii="Times New Roman" w:hAnsi="Times New Roman"/>
          <w:sz w:val="28"/>
          <w:szCs w:val="28"/>
        </w:rPr>
        <w:t>» в Краснодарском крае</w:t>
      </w:r>
    </w:p>
    <w:p w:rsidR="00A76AD3" w:rsidRPr="00274F1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74F14">
        <w:rPr>
          <w:rFonts w:ascii="Times New Roman" w:hAnsi="Times New Roman"/>
          <w:sz w:val="28"/>
          <w:szCs w:val="28"/>
        </w:rPr>
        <w:t>Региональное отделение политической партии «Добрых дел, защиты детей, женщин, свободы, природы и пенсионеров, против насилия над животными» в Краснодарском крае</w:t>
      </w:r>
    </w:p>
    <w:p w:rsidR="00A76AD3" w:rsidRPr="00893184" w:rsidRDefault="00A76AD3" w:rsidP="008750A7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74F14">
        <w:rPr>
          <w:rFonts w:ascii="Times New Roman" w:hAnsi="Times New Roman"/>
          <w:sz w:val="28"/>
          <w:szCs w:val="28"/>
        </w:rPr>
        <w:t>Региональное отделение общественной организации Политической партии «Возрождение аграрной России» в Краснодарском крае</w:t>
      </w:r>
    </w:p>
    <w:sectPr w:rsidR="00A76AD3" w:rsidRPr="00893184" w:rsidSect="00F8667D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AD3" w:rsidRDefault="00A76AD3" w:rsidP="00F8667D">
      <w:pPr>
        <w:spacing w:after="0" w:line="240" w:lineRule="auto"/>
      </w:pPr>
      <w:r>
        <w:separator/>
      </w:r>
    </w:p>
  </w:endnote>
  <w:endnote w:type="continuationSeparator" w:id="0">
    <w:p w:rsidR="00A76AD3" w:rsidRDefault="00A76AD3" w:rsidP="00F86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AD3" w:rsidRDefault="00A76AD3" w:rsidP="00F8667D">
      <w:pPr>
        <w:spacing w:after="0" w:line="240" w:lineRule="auto"/>
      </w:pPr>
      <w:r>
        <w:separator/>
      </w:r>
    </w:p>
  </w:footnote>
  <w:footnote w:type="continuationSeparator" w:id="0">
    <w:p w:rsidR="00A76AD3" w:rsidRDefault="00A76AD3" w:rsidP="00F86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AD3" w:rsidRDefault="00A76AD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76AD3" w:rsidRDefault="00A76A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6C42"/>
    <w:multiLevelType w:val="hybridMultilevel"/>
    <w:tmpl w:val="C56677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2E706A"/>
    <w:multiLevelType w:val="multilevel"/>
    <w:tmpl w:val="00482B96"/>
    <w:lvl w:ilvl="0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6031" w:hanging="360"/>
      </w:pPr>
      <w:rPr>
        <w:rFonts w:ascii="Calibri" w:eastAsia="Times New Roman" w:hAnsi="Calibri" w:cs="Times New Roman" w:hint="default"/>
        <w:sz w:val="20"/>
      </w:rPr>
    </w:lvl>
    <w:lvl w:ilvl="2">
      <w:start w:val="1"/>
      <w:numFmt w:val="decimal"/>
      <w:isLgl/>
      <w:lvlText w:val="%1.%2.%3"/>
      <w:lvlJc w:val="left"/>
      <w:pPr>
        <w:ind w:left="6391" w:hanging="720"/>
      </w:pPr>
      <w:rPr>
        <w:rFonts w:ascii="Calibri" w:eastAsia="Times New Roman" w:hAnsi="Calibri" w:cs="Times New Roman" w:hint="default"/>
        <w:sz w:val="20"/>
      </w:rPr>
    </w:lvl>
    <w:lvl w:ilvl="3">
      <w:start w:val="1"/>
      <w:numFmt w:val="decimal"/>
      <w:isLgl/>
      <w:lvlText w:val="%1.%2.%3.%4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4">
      <w:start w:val="1"/>
      <w:numFmt w:val="decimal"/>
      <w:isLgl/>
      <w:lvlText w:val="%1.%2.%3.%4.%5"/>
      <w:lvlJc w:val="left"/>
      <w:pPr>
        <w:ind w:left="6751" w:hanging="1080"/>
      </w:pPr>
      <w:rPr>
        <w:rFonts w:ascii="Calibri" w:eastAsia="Times New Roman" w:hAnsi="Calibri" w:cs="Times New Roman" w:hint="default"/>
        <w:sz w:val="20"/>
      </w:rPr>
    </w:lvl>
    <w:lvl w:ilvl="5">
      <w:start w:val="1"/>
      <w:numFmt w:val="decimal"/>
      <w:isLgl/>
      <w:lvlText w:val="%1.%2.%3.%4.%5.%6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6">
      <w:start w:val="1"/>
      <w:numFmt w:val="decimal"/>
      <w:isLgl/>
      <w:lvlText w:val="%1.%2.%3.%4.%5.%6.%7"/>
      <w:lvlJc w:val="left"/>
      <w:pPr>
        <w:ind w:left="7111" w:hanging="1440"/>
      </w:pPr>
      <w:rPr>
        <w:rFonts w:ascii="Calibri" w:eastAsia="Times New Roman" w:hAnsi="Calibri" w:cs="Times New Roman" w:hint="default"/>
        <w:sz w:val="20"/>
      </w:rPr>
    </w:lvl>
    <w:lvl w:ilvl="7">
      <w:start w:val="1"/>
      <w:numFmt w:val="decimal"/>
      <w:isLgl/>
      <w:lvlText w:val="%1.%2.%3.%4.%5.%6.%7.%8"/>
      <w:lvlJc w:val="left"/>
      <w:pPr>
        <w:ind w:left="7471" w:hanging="1800"/>
      </w:pPr>
      <w:rPr>
        <w:rFonts w:ascii="Calibri" w:eastAsia="Times New Roman" w:hAnsi="Calibri" w:cs="Times New Roman" w:hint="default"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7831" w:hanging="2160"/>
      </w:pPr>
      <w:rPr>
        <w:rFonts w:ascii="Calibri" w:eastAsia="Times New Roman" w:hAnsi="Calibri" w:cs="Times New Roman" w:hint="default"/>
        <w:sz w:val="20"/>
      </w:rPr>
    </w:lvl>
  </w:abstractNum>
  <w:abstractNum w:abstractNumId="2">
    <w:nsid w:val="3BD35756"/>
    <w:multiLevelType w:val="hybridMultilevel"/>
    <w:tmpl w:val="09E6F728"/>
    <w:lvl w:ilvl="0" w:tplc="423EBA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667D"/>
    <w:rsid w:val="00024B01"/>
    <w:rsid w:val="00044EF7"/>
    <w:rsid w:val="00061DCE"/>
    <w:rsid w:val="00066FD9"/>
    <w:rsid w:val="00087B55"/>
    <w:rsid w:val="000B6E3F"/>
    <w:rsid w:val="001059E0"/>
    <w:rsid w:val="00131E22"/>
    <w:rsid w:val="00180CA6"/>
    <w:rsid w:val="001D6430"/>
    <w:rsid w:val="001F3493"/>
    <w:rsid w:val="0020113A"/>
    <w:rsid w:val="0020470C"/>
    <w:rsid w:val="00264BBF"/>
    <w:rsid w:val="00274F14"/>
    <w:rsid w:val="002872AE"/>
    <w:rsid w:val="002A4779"/>
    <w:rsid w:val="002E66E0"/>
    <w:rsid w:val="003052FA"/>
    <w:rsid w:val="00305DB2"/>
    <w:rsid w:val="003170E7"/>
    <w:rsid w:val="0034241A"/>
    <w:rsid w:val="00352219"/>
    <w:rsid w:val="0035663F"/>
    <w:rsid w:val="00393CEE"/>
    <w:rsid w:val="003B400D"/>
    <w:rsid w:val="003E430F"/>
    <w:rsid w:val="003E77F0"/>
    <w:rsid w:val="00420C9F"/>
    <w:rsid w:val="00442EE9"/>
    <w:rsid w:val="00461B19"/>
    <w:rsid w:val="0046210D"/>
    <w:rsid w:val="004724B7"/>
    <w:rsid w:val="004B1C05"/>
    <w:rsid w:val="004F60A1"/>
    <w:rsid w:val="005270B7"/>
    <w:rsid w:val="00566801"/>
    <w:rsid w:val="00582A63"/>
    <w:rsid w:val="00584D20"/>
    <w:rsid w:val="005A1052"/>
    <w:rsid w:val="005C323A"/>
    <w:rsid w:val="005C4333"/>
    <w:rsid w:val="005D09FA"/>
    <w:rsid w:val="005D31EC"/>
    <w:rsid w:val="00606B0E"/>
    <w:rsid w:val="00613B21"/>
    <w:rsid w:val="00617C52"/>
    <w:rsid w:val="00622FE5"/>
    <w:rsid w:val="006333B2"/>
    <w:rsid w:val="00641D32"/>
    <w:rsid w:val="00671885"/>
    <w:rsid w:val="00672752"/>
    <w:rsid w:val="00673C5C"/>
    <w:rsid w:val="00683F7C"/>
    <w:rsid w:val="00691B89"/>
    <w:rsid w:val="006C4DBE"/>
    <w:rsid w:val="00737664"/>
    <w:rsid w:val="00744B72"/>
    <w:rsid w:val="007575FF"/>
    <w:rsid w:val="00773772"/>
    <w:rsid w:val="00775BC1"/>
    <w:rsid w:val="007A3C30"/>
    <w:rsid w:val="007C797C"/>
    <w:rsid w:val="007D1390"/>
    <w:rsid w:val="00823702"/>
    <w:rsid w:val="00844DCB"/>
    <w:rsid w:val="008551A7"/>
    <w:rsid w:val="008750A7"/>
    <w:rsid w:val="00885995"/>
    <w:rsid w:val="00893184"/>
    <w:rsid w:val="008A23D5"/>
    <w:rsid w:val="008B2034"/>
    <w:rsid w:val="008E401E"/>
    <w:rsid w:val="008E52E5"/>
    <w:rsid w:val="009109B0"/>
    <w:rsid w:val="009212F6"/>
    <w:rsid w:val="00930123"/>
    <w:rsid w:val="00930A17"/>
    <w:rsid w:val="009610B7"/>
    <w:rsid w:val="00983B0E"/>
    <w:rsid w:val="00995DF9"/>
    <w:rsid w:val="009B2F25"/>
    <w:rsid w:val="009C5540"/>
    <w:rsid w:val="00A068FA"/>
    <w:rsid w:val="00A2251B"/>
    <w:rsid w:val="00A25CD4"/>
    <w:rsid w:val="00A506CB"/>
    <w:rsid w:val="00A56E65"/>
    <w:rsid w:val="00A65C42"/>
    <w:rsid w:val="00A738CA"/>
    <w:rsid w:val="00A76AD3"/>
    <w:rsid w:val="00AD45E6"/>
    <w:rsid w:val="00AE25F7"/>
    <w:rsid w:val="00B34A0D"/>
    <w:rsid w:val="00B371A1"/>
    <w:rsid w:val="00B37630"/>
    <w:rsid w:val="00B47D7B"/>
    <w:rsid w:val="00B65B1B"/>
    <w:rsid w:val="00B81624"/>
    <w:rsid w:val="00B9234F"/>
    <w:rsid w:val="00BB61C8"/>
    <w:rsid w:val="00BC368C"/>
    <w:rsid w:val="00BC39BF"/>
    <w:rsid w:val="00BE096D"/>
    <w:rsid w:val="00BF1927"/>
    <w:rsid w:val="00BF4D32"/>
    <w:rsid w:val="00C120DA"/>
    <w:rsid w:val="00C220A8"/>
    <w:rsid w:val="00C40285"/>
    <w:rsid w:val="00C4693F"/>
    <w:rsid w:val="00C554A9"/>
    <w:rsid w:val="00C60316"/>
    <w:rsid w:val="00C93975"/>
    <w:rsid w:val="00C95534"/>
    <w:rsid w:val="00CA0182"/>
    <w:rsid w:val="00CC1CAA"/>
    <w:rsid w:val="00D042F7"/>
    <w:rsid w:val="00D83103"/>
    <w:rsid w:val="00DA5A07"/>
    <w:rsid w:val="00DB1BC9"/>
    <w:rsid w:val="00DC6ADB"/>
    <w:rsid w:val="00E3468F"/>
    <w:rsid w:val="00EB7CA8"/>
    <w:rsid w:val="00ED165C"/>
    <w:rsid w:val="00ED676D"/>
    <w:rsid w:val="00EF5144"/>
    <w:rsid w:val="00F4501C"/>
    <w:rsid w:val="00F519CE"/>
    <w:rsid w:val="00F703AB"/>
    <w:rsid w:val="00F76FCE"/>
    <w:rsid w:val="00F82560"/>
    <w:rsid w:val="00F8667D"/>
    <w:rsid w:val="00F91186"/>
    <w:rsid w:val="00FC021B"/>
    <w:rsid w:val="00FC0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0A8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9610B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10B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rsid w:val="00F866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F8667D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8667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8667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F86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8667D"/>
    <w:rPr>
      <w:rFonts w:cs="Times New Roman"/>
    </w:rPr>
  </w:style>
  <w:style w:type="paragraph" w:styleId="NoSpacing">
    <w:name w:val="No Spacing"/>
    <w:uiPriority w:val="99"/>
    <w:qFormat/>
    <w:rsid w:val="009610B7"/>
  </w:style>
  <w:style w:type="paragraph" w:customStyle="1" w:styleId="Default">
    <w:name w:val="Default"/>
    <w:uiPriority w:val="99"/>
    <w:rsid w:val="003E77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ED67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76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ED67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27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7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2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2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42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42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42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84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2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377</TotalTime>
  <Pages>2</Pages>
  <Words>619</Words>
  <Characters>3529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114</cp:revision>
  <cp:lastPrinted>2020-06-15T09:42:00Z</cp:lastPrinted>
  <dcterms:created xsi:type="dcterms:W3CDTF">2017-06-09T11:29:00Z</dcterms:created>
  <dcterms:modified xsi:type="dcterms:W3CDTF">2020-06-24T16:48:00Z</dcterms:modified>
</cp:coreProperties>
</file>